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5135"/>
      </w:tblGrid>
      <w:tr w:rsidR="00992740" w14:paraId="0E7C79FA" w14:textId="77777777" w:rsidTr="00C6347D">
        <w:trPr>
          <w:trHeight w:val="619"/>
        </w:trPr>
        <w:tc>
          <w:tcPr>
            <w:tcW w:w="10269" w:type="dxa"/>
            <w:gridSpan w:val="2"/>
          </w:tcPr>
          <w:p w14:paraId="2898F1AE" w14:textId="77777777" w:rsidR="00992740" w:rsidRPr="00992740" w:rsidRDefault="00992740" w:rsidP="00992740">
            <w:pPr>
              <w:jc w:val="center"/>
              <w:rPr>
                <w:sz w:val="32"/>
                <w:szCs w:val="32"/>
              </w:rPr>
            </w:pPr>
            <w:r w:rsidRPr="00992740">
              <w:rPr>
                <w:sz w:val="32"/>
                <w:szCs w:val="32"/>
              </w:rPr>
              <w:t>Earn Community Council</w:t>
            </w:r>
          </w:p>
        </w:tc>
      </w:tr>
      <w:tr w:rsidR="00B576AE" w14:paraId="0F6075A8" w14:textId="77777777" w:rsidTr="00992740">
        <w:trPr>
          <w:trHeight w:val="619"/>
        </w:trPr>
        <w:tc>
          <w:tcPr>
            <w:tcW w:w="10269" w:type="dxa"/>
            <w:gridSpan w:val="2"/>
          </w:tcPr>
          <w:p w14:paraId="58603686" w14:textId="3F1AFF48" w:rsidR="00B576AE" w:rsidRPr="00992740" w:rsidRDefault="00B576AE" w:rsidP="00992740">
            <w:pPr>
              <w:jc w:val="center"/>
              <w:rPr>
                <w:sz w:val="28"/>
                <w:szCs w:val="28"/>
              </w:rPr>
            </w:pPr>
            <w:r w:rsidRPr="00992740">
              <w:rPr>
                <w:sz w:val="28"/>
                <w:szCs w:val="28"/>
              </w:rPr>
              <w:t xml:space="preserve">RWE </w:t>
            </w:r>
            <w:proofErr w:type="spellStart"/>
            <w:r w:rsidRPr="00992740">
              <w:rPr>
                <w:sz w:val="28"/>
                <w:szCs w:val="28"/>
              </w:rPr>
              <w:t>Lochelbank</w:t>
            </w:r>
            <w:proofErr w:type="spellEnd"/>
            <w:r w:rsidRPr="00992740">
              <w:rPr>
                <w:sz w:val="28"/>
                <w:szCs w:val="28"/>
              </w:rPr>
              <w:t xml:space="preserve"> Community Fund</w:t>
            </w:r>
          </w:p>
          <w:p w14:paraId="7E189030" w14:textId="77777777" w:rsidR="003A07E5" w:rsidRDefault="003A07E5" w:rsidP="00992740">
            <w:pPr>
              <w:jc w:val="center"/>
            </w:pPr>
          </w:p>
        </w:tc>
      </w:tr>
      <w:tr w:rsidR="003A07E5" w14:paraId="29AD1C01" w14:textId="77777777" w:rsidTr="00992740">
        <w:trPr>
          <w:trHeight w:val="310"/>
        </w:trPr>
        <w:tc>
          <w:tcPr>
            <w:tcW w:w="10269" w:type="dxa"/>
            <w:gridSpan w:val="2"/>
          </w:tcPr>
          <w:p w14:paraId="028E5705" w14:textId="1673D42A" w:rsidR="003A07E5" w:rsidRDefault="00992740" w:rsidP="00992740">
            <w:pPr>
              <w:jc w:val="center"/>
            </w:pPr>
            <w:r>
              <w:t>1 September</w:t>
            </w:r>
            <w:r w:rsidR="007B024E">
              <w:t xml:space="preserve"> 20</w:t>
            </w:r>
            <w:r w:rsidR="00EA13CD">
              <w:t>2</w:t>
            </w:r>
            <w:r w:rsidR="009A3537">
              <w:t>3</w:t>
            </w:r>
            <w:r w:rsidR="007B024E">
              <w:t xml:space="preserve"> to 30 August 20</w:t>
            </w:r>
            <w:r w:rsidR="009C215D">
              <w:t>2</w:t>
            </w:r>
            <w:r w:rsidR="009A3537">
              <w:t>4</w:t>
            </w:r>
          </w:p>
        </w:tc>
      </w:tr>
      <w:tr w:rsidR="003A07E5" w14:paraId="0489E88C" w14:textId="77777777" w:rsidTr="00992740">
        <w:trPr>
          <w:trHeight w:val="310"/>
        </w:trPr>
        <w:tc>
          <w:tcPr>
            <w:tcW w:w="5134" w:type="dxa"/>
          </w:tcPr>
          <w:p w14:paraId="71182D40" w14:textId="77777777" w:rsidR="003A07E5" w:rsidRPr="00901234" w:rsidRDefault="003A07E5" w:rsidP="00B576AE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 xml:space="preserve">Micro-Grant application form </w:t>
            </w:r>
          </w:p>
        </w:tc>
        <w:tc>
          <w:tcPr>
            <w:tcW w:w="5135" w:type="dxa"/>
          </w:tcPr>
          <w:p w14:paraId="478CEDC1" w14:textId="6E1D6053" w:rsidR="003A07E5" w:rsidRPr="00901234" w:rsidRDefault="003A07E5" w:rsidP="00B576AE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Application reference</w:t>
            </w:r>
            <w:r w:rsidR="00901234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6EEFB074" w14:textId="77777777" w:rsidTr="00992740">
        <w:trPr>
          <w:trHeight w:val="310"/>
        </w:trPr>
        <w:tc>
          <w:tcPr>
            <w:tcW w:w="10269" w:type="dxa"/>
            <w:gridSpan w:val="2"/>
          </w:tcPr>
          <w:p w14:paraId="39AAF7C2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</w:tr>
      <w:tr w:rsidR="003A07E5" w14:paraId="56832F22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C515051" w14:textId="4EE3662C" w:rsidR="003A07E5" w:rsidRPr="00901234" w:rsidRDefault="003A07E5" w:rsidP="00901234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Group name</w:t>
            </w:r>
            <w:r w:rsidR="001E70CD" w:rsidRPr="00901234">
              <w:rPr>
                <w:sz w:val="22"/>
                <w:szCs w:val="22"/>
              </w:rPr>
              <w:t xml:space="preserve"> </w:t>
            </w:r>
          </w:p>
        </w:tc>
      </w:tr>
      <w:tr w:rsidR="003A07E5" w14:paraId="719701B6" w14:textId="77777777" w:rsidTr="00992740">
        <w:trPr>
          <w:trHeight w:val="310"/>
        </w:trPr>
        <w:tc>
          <w:tcPr>
            <w:tcW w:w="10269" w:type="dxa"/>
            <w:gridSpan w:val="2"/>
          </w:tcPr>
          <w:p w14:paraId="01B40100" w14:textId="04D38466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Location of group</w:t>
            </w:r>
            <w:r w:rsidR="00241782">
              <w:rPr>
                <w:sz w:val="22"/>
                <w:szCs w:val="22"/>
              </w:rPr>
              <w:t xml:space="preserve"> </w:t>
            </w:r>
          </w:p>
        </w:tc>
      </w:tr>
      <w:tr w:rsidR="003A07E5" w14:paraId="5D712934" w14:textId="77777777" w:rsidTr="00992740">
        <w:trPr>
          <w:trHeight w:val="310"/>
        </w:trPr>
        <w:tc>
          <w:tcPr>
            <w:tcW w:w="10269" w:type="dxa"/>
            <w:gridSpan w:val="2"/>
          </w:tcPr>
          <w:p w14:paraId="4929A379" w14:textId="0976EBE0" w:rsidR="003A07E5" w:rsidRPr="00901234" w:rsidRDefault="003A07E5" w:rsidP="00901234">
            <w:pPr>
              <w:pStyle w:val="Body"/>
            </w:pPr>
            <w:r w:rsidRPr="0086521B">
              <w:rPr>
                <w:rFonts w:ascii="Arial" w:hAnsi="Arial" w:cs="Arial"/>
              </w:rPr>
              <w:t>Contact name</w:t>
            </w:r>
            <w:r w:rsidR="001E70CD" w:rsidRPr="00901234">
              <w:t xml:space="preserve">     </w:t>
            </w:r>
          </w:p>
        </w:tc>
      </w:tr>
      <w:tr w:rsidR="003A07E5" w14:paraId="0535190B" w14:textId="77777777" w:rsidTr="00992740">
        <w:trPr>
          <w:trHeight w:val="291"/>
        </w:trPr>
        <w:tc>
          <w:tcPr>
            <w:tcW w:w="10269" w:type="dxa"/>
            <w:gridSpan w:val="2"/>
          </w:tcPr>
          <w:p w14:paraId="59469E55" w14:textId="3243AF1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Position held</w:t>
            </w:r>
          </w:p>
        </w:tc>
      </w:tr>
      <w:tr w:rsidR="003A07E5" w14:paraId="04432C04" w14:textId="77777777" w:rsidTr="00992740">
        <w:trPr>
          <w:trHeight w:val="310"/>
        </w:trPr>
        <w:tc>
          <w:tcPr>
            <w:tcW w:w="10269" w:type="dxa"/>
            <w:gridSpan w:val="2"/>
          </w:tcPr>
          <w:p w14:paraId="610E7FA1" w14:textId="69A0E0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Correspondence address for this application</w:t>
            </w:r>
          </w:p>
        </w:tc>
      </w:tr>
      <w:tr w:rsidR="003A07E5" w14:paraId="2EC2AA66" w14:textId="77777777" w:rsidTr="00992740">
        <w:trPr>
          <w:trHeight w:val="310"/>
        </w:trPr>
        <w:tc>
          <w:tcPr>
            <w:tcW w:w="10269" w:type="dxa"/>
            <w:gridSpan w:val="2"/>
          </w:tcPr>
          <w:p w14:paraId="1FFC57D8" w14:textId="77777777" w:rsidR="003A07E5" w:rsidRPr="00901234" w:rsidRDefault="003A07E5" w:rsidP="001E70CD">
            <w:pPr>
              <w:pStyle w:val="Body"/>
            </w:pPr>
          </w:p>
        </w:tc>
      </w:tr>
      <w:tr w:rsidR="003A07E5" w14:paraId="6390F099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D0FD5FB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</w:tr>
      <w:tr w:rsidR="003A07E5" w14:paraId="6DC5501D" w14:textId="77777777" w:rsidTr="00901234">
        <w:trPr>
          <w:trHeight w:val="372"/>
        </w:trPr>
        <w:tc>
          <w:tcPr>
            <w:tcW w:w="5134" w:type="dxa"/>
          </w:tcPr>
          <w:p w14:paraId="4A6B0582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</w:tcPr>
          <w:p w14:paraId="06BF2399" w14:textId="77777777" w:rsidR="003A07E5" w:rsidRPr="00901234" w:rsidRDefault="003A07E5" w:rsidP="00901234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Post Code</w:t>
            </w:r>
            <w:r w:rsidR="001E70CD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12977667" w14:textId="77777777" w:rsidTr="00992740">
        <w:trPr>
          <w:trHeight w:val="310"/>
        </w:trPr>
        <w:tc>
          <w:tcPr>
            <w:tcW w:w="5134" w:type="dxa"/>
          </w:tcPr>
          <w:p w14:paraId="459F56D4" w14:textId="179FE1D3" w:rsidR="003A07E5" w:rsidRPr="00901234" w:rsidRDefault="003A07E5" w:rsidP="00901234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Landline</w:t>
            </w:r>
            <w:r w:rsidR="0086521B">
              <w:rPr>
                <w:sz w:val="22"/>
                <w:szCs w:val="22"/>
              </w:rPr>
              <w:t>;</w:t>
            </w:r>
          </w:p>
        </w:tc>
        <w:tc>
          <w:tcPr>
            <w:tcW w:w="5135" w:type="dxa"/>
          </w:tcPr>
          <w:p w14:paraId="0CD2EB3F" w14:textId="777777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Mobile</w:t>
            </w:r>
            <w:r w:rsidR="00241782">
              <w:rPr>
                <w:sz w:val="22"/>
                <w:szCs w:val="22"/>
              </w:rPr>
              <w:t xml:space="preserve">   .</w:t>
            </w:r>
          </w:p>
        </w:tc>
      </w:tr>
      <w:tr w:rsidR="003A07E5" w14:paraId="1893CAD0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7A60ED4" w14:textId="5BD030A3" w:rsidR="003A07E5" w:rsidRPr="00901234" w:rsidRDefault="003A07E5" w:rsidP="00241782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 xml:space="preserve">Email address       </w:t>
            </w:r>
            <w:r w:rsidR="00241782">
              <w:rPr>
                <w:sz w:val="22"/>
                <w:szCs w:val="22"/>
              </w:rPr>
              <w:t xml:space="preserve">             </w:t>
            </w:r>
          </w:p>
        </w:tc>
      </w:tr>
      <w:tr w:rsidR="003A07E5" w14:paraId="1B4F6DCA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8D84156" w14:textId="3665F1CB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Number of members</w:t>
            </w:r>
            <w:r w:rsidR="0086521B">
              <w:rPr>
                <w:sz w:val="22"/>
                <w:szCs w:val="22"/>
              </w:rPr>
              <w:t xml:space="preserve"> ?</w:t>
            </w:r>
          </w:p>
        </w:tc>
      </w:tr>
      <w:tr w:rsidR="003A07E5" w14:paraId="45AB5159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133A770" w14:textId="1729E016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How many members will benefit from the grant?</w:t>
            </w:r>
            <w:r w:rsidR="00901234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74512F4A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85C9F1E" w14:textId="777777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Amount applied for?                                            £</w:t>
            </w:r>
          </w:p>
        </w:tc>
      </w:tr>
      <w:tr w:rsidR="003A07E5" w14:paraId="5BCAD2CE" w14:textId="77777777" w:rsidTr="00992740">
        <w:trPr>
          <w:trHeight w:val="291"/>
        </w:trPr>
        <w:tc>
          <w:tcPr>
            <w:tcW w:w="10269" w:type="dxa"/>
            <w:gridSpan w:val="2"/>
          </w:tcPr>
          <w:p w14:paraId="69903193" w14:textId="3C8675B9" w:rsidR="003A07E5" w:rsidRPr="001F6085" w:rsidRDefault="003A07E5" w:rsidP="00901234">
            <w:pPr>
              <w:rPr>
                <w:sz w:val="20"/>
                <w:szCs w:val="20"/>
              </w:rPr>
            </w:pPr>
            <w:r w:rsidRPr="00901234">
              <w:rPr>
                <w:sz w:val="22"/>
                <w:szCs w:val="22"/>
              </w:rPr>
              <w:t>What will the grant be used for?</w:t>
            </w:r>
            <w:r w:rsidR="001E70CD" w:rsidRPr="00901234">
              <w:rPr>
                <w:sz w:val="22"/>
                <w:szCs w:val="22"/>
              </w:rPr>
              <w:t xml:space="preserve">  </w:t>
            </w:r>
          </w:p>
        </w:tc>
      </w:tr>
      <w:tr w:rsidR="003A07E5" w14:paraId="47D5F5C3" w14:textId="77777777" w:rsidTr="00992740">
        <w:trPr>
          <w:trHeight w:val="2672"/>
        </w:trPr>
        <w:tc>
          <w:tcPr>
            <w:tcW w:w="10269" w:type="dxa"/>
            <w:gridSpan w:val="2"/>
          </w:tcPr>
          <w:p w14:paraId="0F061316" w14:textId="77777777" w:rsidR="00901234" w:rsidRPr="0086521B" w:rsidRDefault="003A07E5" w:rsidP="00901234">
            <w:pPr>
              <w:pStyle w:val="Body"/>
              <w:rPr>
                <w:rFonts w:ascii="Arial" w:eastAsia="Trebuchet MS" w:hAnsi="Arial" w:cs="Arial"/>
                <w:bCs/>
              </w:rPr>
            </w:pPr>
            <w:r w:rsidRPr="0086521B">
              <w:rPr>
                <w:rFonts w:ascii="Arial" w:hAnsi="Arial" w:cs="Arial"/>
              </w:rPr>
              <w:t>Supporting statement:</w:t>
            </w:r>
            <w:r w:rsidR="001E70CD" w:rsidRPr="0086521B">
              <w:rPr>
                <w:rFonts w:ascii="Arial" w:hAnsi="Arial" w:cs="Arial"/>
              </w:rPr>
              <w:t xml:space="preserve"> </w:t>
            </w:r>
          </w:p>
          <w:p w14:paraId="7716FC32" w14:textId="77777777" w:rsidR="003A07E5" w:rsidRPr="001F6085" w:rsidRDefault="003A07E5" w:rsidP="004F56C1">
            <w:pPr>
              <w:pStyle w:val="Body"/>
              <w:rPr>
                <w:rFonts w:ascii="Trebuchet MS" w:eastAsia="Trebuchet MS" w:hAnsi="Trebuchet MS" w:cs="Trebuchet MS"/>
                <w:bCs/>
                <w:sz w:val="20"/>
                <w:szCs w:val="20"/>
              </w:rPr>
            </w:pPr>
          </w:p>
        </w:tc>
      </w:tr>
      <w:tr w:rsidR="003A07E5" w14:paraId="0EB78A8B" w14:textId="77777777" w:rsidTr="00992740">
        <w:trPr>
          <w:trHeight w:val="291"/>
        </w:trPr>
        <w:tc>
          <w:tcPr>
            <w:tcW w:w="5134" w:type="dxa"/>
          </w:tcPr>
          <w:p w14:paraId="76420D62" w14:textId="77777777" w:rsidR="003A07E5" w:rsidRPr="00901234" w:rsidRDefault="003A07E5">
            <w:pPr>
              <w:rPr>
                <w:sz w:val="22"/>
                <w:szCs w:val="22"/>
              </w:rPr>
            </w:pPr>
            <w:r w:rsidRPr="00901234">
              <w:rPr>
                <w:sz w:val="22"/>
                <w:szCs w:val="22"/>
              </w:rPr>
              <w:t>Signed</w:t>
            </w:r>
            <w:r w:rsidR="00241782">
              <w:rPr>
                <w:sz w:val="22"/>
                <w:szCs w:val="22"/>
              </w:rPr>
              <w:t xml:space="preserve"> by applicant</w:t>
            </w:r>
          </w:p>
          <w:p w14:paraId="5F0856BF" w14:textId="77777777" w:rsidR="003A07E5" w:rsidRPr="00901234" w:rsidRDefault="003A07E5">
            <w:pPr>
              <w:rPr>
                <w:sz w:val="22"/>
                <w:szCs w:val="22"/>
              </w:rPr>
            </w:pPr>
          </w:p>
          <w:p w14:paraId="5DF4B7D3" w14:textId="77777777" w:rsidR="003A07E5" w:rsidRPr="00901234" w:rsidRDefault="003A07E5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</w:tcPr>
          <w:p w14:paraId="103CFCB6" w14:textId="7EE42FBF" w:rsidR="003A07E5" w:rsidRPr="00901234" w:rsidRDefault="0086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A07E5" w:rsidRPr="00901234">
              <w:rPr>
                <w:sz w:val="22"/>
                <w:szCs w:val="22"/>
              </w:rPr>
              <w:t>ate</w:t>
            </w:r>
          </w:p>
        </w:tc>
      </w:tr>
      <w:tr w:rsidR="003A07E5" w14:paraId="741CF600" w14:textId="77777777" w:rsidTr="00992740">
        <w:trPr>
          <w:trHeight w:val="310"/>
        </w:trPr>
        <w:tc>
          <w:tcPr>
            <w:tcW w:w="10269" w:type="dxa"/>
            <w:gridSpan w:val="2"/>
          </w:tcPr>
          <w:p w14:paraId="324AA15B" w14:textId="77777777" w:rsidR="003A07E5" w:rsidRPr="00901234" w:rsidRDefault="009A3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38F5CF7C">
                <v:rect id="_x0000_i1025" style="width:0;height:1.5pt" o:hralign="center" o:hrstd="t" o:hr="t" fillcolor="#a0a0a0" stroked="f"/>
              </w:pict>
            </w:r>
          </w:p>
        </w:tc>
      </w:tr>
      <w:tr w:rsidR="003A07E5" w14:paraId="6F600E4B" w14:textId="77777777" w:rsidTr="00992740">
        <w:trPr>
          <w:trHeight w:val="310"/>
        </w:trPr>
        <w:tc>
          <w:tcPr>
            <w:tcW w:w="10269" w:type="dxa"/>
            <w:gridSpan w:val="2"/>
          </w:tcPr>
          <w:p w14:paraId="161644F4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Administration</w:t>
            </w:r>
          </w:p>
        </w:tc>
      </w:tr>
      <w:tr w:rsidR="003A07E5" w14:paraId="35E0FFF2" w14:textId="77777777" w:rsidTr="00992740">
        <w:trPr>
          <w:trHeight w:val="310"/>
        </w:trPr>
        <w:tc>
          <w:tcPr>
            <w:tcW w:w="5134" w:type="dxa"/>
          </w:tcPr>
          <w:p w14:paraId="5311424A" w14:textId="77777777" w:rsidR="003A07E5" w:rsidRPr="00901234" w:rsidRDefault="003A07E5" w:rsidP="00901234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received</w:t>
            </w:r>
            <w:r w:rsidR="004F56C1" w:rsidRPr="00901234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135" w:type="dxa"/>
          </w:tcPr>
          <w:p w14:paraId="5828F237" w14:textId="77777777" w:rsidR="003A07E5" w:rsidRPr="00901234" w:rsidRDefault="003A07E5" w:rsidP="00901234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By;</w:t>
            </w:r>
            <w:r w:rsidR="004F56C1" w:rsidRPr="00901234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A07E5" w14:paraId="32A07FA2" w14:textId="77777777" w:rsidTr="00992740">
        <w:trPr>
          <w:trHeight w:val="310"/>
        </w:trPr>
        <w:tc>
          <w:tcPr>
            <w:tcW w:w="5134" w:type="dxa"/>
          </w:tcPr>
          <w:p w14:paraId="13C7CA32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of consideration</w:t>
            </w:r>
          </w:p>
        </w:tc>
        <w:tc>
          <w:tcPr>
            <w:tcW w:w="5135" w:type="dxa"/>
          </w:tcPr>
          <w:p w14:paraId="72A4AD7D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Place;</w:t>
            </w:r>
          </w:p>
        </w:tc>
      </w:tr>
      <w:tr w:rsidR="003A07E5" w14:paraId="73A07BC8" w14:textId="77777777" w:rsidTr="00992740">
        <w:trPr>
          <w:trHeight w:val="310"/>
        </w:trPr>
        <w:tc>
          <w:tcPr>
            <w:tcW w:w="5134" w:type="dxa"/>
          </w:tcPr>
          <w:p w14:paraId="524D40FE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Approved yes/No</w:t>
            </w:r>
          </w:p>
        </w:tc>
        <w:tc>
          <w:tcPr>
            <w:tcW w:w="5135" w:type="dxa"/>
          </w:tcPr>
          <w:p w14:paraId="78C333A0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Amount;  £</w:t>
            </w:r>
          </w:p>
        </w:tc>
      </w:tr>
      <w:tr w:rsidR="003A07E5" w14:paraId="7FCF7D12" w14:textId="77777777" w:rsidTr="00992740">
        <w:trPr>
          <w:trHeight w:val="310"/>
        </w:trPr>
        <w:tc>
          <w:tcPr>
            <w:tcW w:w="5134" w:type="dxa"/>
          </w:tcPr>
          <w:p w14:paraId="6EB98ED4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Applicant notified       Yes / No</w:t>
            </w:r>
          </w:p>
        </w:tc>
        <w:tc>
          <w:tcPr>
            <w:tcW w:w="5135" w:type="dxa"/>
          </w:tcPr>
          <w:p w14:paraId="5FA95FDD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by</w:t>
            </w:r>
          </w:p>
        </w:tc>
      </w:tr>
      <w:tr w:rsidR="003A07E5" w14:paraId="3E8BC87F" w14:textId="77777777" w:rsidTr="00992740">
        <w:trPr>
          <w:trHeight w:val="310"/>
        </w:trPr>
        <w:tc>
          <w:tcPr>
            <w:tcW w:w="5134" w:type="dxa"/>
          </w:tcPr>
          <w:p w14:paraId="55FE08EF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Advice of completion received on</w:t>
            </w:r>
          </w:p>
        </w:tc>
        <w:tc>
          <w:tcPr>
            <w:tcW w:w="5135" w:type="dxa"/>
          </w:tcPr>
          <w:p w14:paraId="0DA99A29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</w:t>
            </w:r>
          </w:p>
        </w:tc>
      </w:tr>
      <w:tr w:rsidR="003A07E5" w14:paraId="32DB9263" w14:textId="77777777" w:rsidTr="00992740">
        <w:trPr>
          <w:trHeight w:val="291"/>
        </w:trPr>
        <w:tc>
          <w:tcPr>
            <w:tcW w:w="5134" w:type="dxa"/>
          </w:tcPr>
          <w:p w14:paraId="1397936B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Receipt received</w:t>
            </w:r>
          </w:p>
        </w:tc>
        <w:tc>
          <w:tcPr>
            <w:tcW w:w="5135" w:type="dxa"/>
          </w:tcPr>
          <w:p w14:paraId="38FF3D33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Dated</w:t>
            </w:r>
          </w:p>
        </w:tc>
      </w:tr>
      <w:tr w:rsidR="003A07E5" w14:paraId="2E3B37AA" w14:textId="77777777" w:rsidTr="00992740">
        <w:trPr>
          <w:trHeight w:val="310"/>
        </w:trPr>
        <w:tc>
          <w:tcPr>
            <w:tcW w:w="5134" w:type="dxa"/>
          </w:tcPr>
          <w:p w14:paraId="2C8BB708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From applicant  Yes / No</w:t>
            </w:r>
          </w:p>
        </w:tc>
        <w:tc>
          <w:tcPr>
            <w:tcW w:w="5135" w:type="dxa"/>
          </w:tcPr>
          <w:p w14:paraId="06F98A4C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From service provider  Yes / No</w:t>
            </w:r>
          </w:p>
        </w:tc>
      </w:tr>
      <w:tr w:rsidR="003A07E5" w14:paraId="5866952D" w14:textId="77777777" w:rsidTr="00992740">
        <w:trPr>
          <w:trHeight w:val="310"/>
        </w:trPr>
        <w:tc>
          <w:tcPr>
            <w:tcW w:w="5134" w:type="dxa"/>
          </w:tcPr>
          <w:p w14:paraId="30D3351F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cheque signed;</w:t>
            </w:r>
          </w:p>
        </w:tc>
        <w:tc>
          <w:tcPr>
            <w:tcW w:w="5135" w:type="dxa"/>
          </w:tcPr>
          <w:p w14:paraId="31A9C13A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Number of cheque;</w:t>
            </w:r>
          </w:p>
        </w:tc>
      </w:tr>
      <w:tr w:rsidR="003A07E5" w14:paraId="2B78FF27" w14:textId="77777777" w:rsidTr="00992740">
        <w:trPr>
          <w:trHeight w:val="310"/>
        </w:trPr>
        <w:tc>
          <w:tcPr>
            <w:tcW w:w="10269" w:type="dxa"/>
            <w:gridSpan w:val="2"/>
          </w:tcPr>
          <w:p w14:paraId="7275C7A5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cheque sent;</w:t>
            </w:r>
          </w:p>
        </w:tc>
      </w:tr>
      <w:tr w:rsidR="003A07E5" w14:paraId="6A42B08A" w14:textId="77777777" w:rsidTr="00992740">
        <w:trPr>
          <w:trHeight w:val="310"/>
        </w:trPr>
        <w:tc>
          <w:tcPr>
            <w:tcW w:w="10269" w:type="dxa"/>
            <w:gridSpan w:val="2"/>
          </w:tcPr>
          <w:p w14:paraId="5BE13888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Date cheque cleared bank</w:t>
            </w:r>
          </w:p>
        </w:tc>
      </w:tr>
      <w:tr w:rsidR="003A07E5" w14:paraId="6F5C6796" w14:textId="77777777" w:rsidTr="00992740">
        <w:trPr>
          <w:trHeight w:val="328"/>
        </w:trPr>
        <w:tc>
          <w:tcPr>
            <w:tcW w:w="10269" w:type="dxa"/>
            <w:gridSpan w:val="2"/>
          </w:tcPr>
          <w:p w14:paraId="1B7B96FF" w14:textId="77777777" w:rsidR="003A07E5" w:rsidRPr="00901234" w:rsidRDefault="003A07E5">
            <w:pPr>
              <w:rPr>
                <w:i/>
                <w:sz w:val="22"/>
                <w:szCs w:val="22"/>
              </w:rPr>
            </w:pPr>
            <w:r w:rsidRPr="00901234">
              <w:rPr>
                <w:i/>
                <w:sz w:val="22"/>
                <w:szCs w:val="22"/>
              </w:rPr>
              <w:t>Outstanding at period end?</w:t>
            </w:r>
          </w:p>
        </w:tc>
      </w:tr>
    </w:tbl>
    <w:p w14:paraId="46FED31D" w14:textId="3E57984C" w:rsidR="00BC59AD" w:rsidRDefault="00BC59AD" w:rsidP="00412580"/>
    <w:p w14:paraId="417A7FCA" w14:textId="46BAB8AD" w:rsidR="00125C9C" w:rsidRDefault="00125C9C" w:rsidP="00412580">
      <w:r>
        <w:t xml:space="preserve">RETURN TO; </w:t>
      </w:r>
      <w:r w:rsidR="00042150">
        <w:t>earnmicrogrant@gmail.com</w:t>
      </w:r>
    </w:p>
    <w:sectPr w:rsidR="00125C9C" w:rsidSect="003A0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D1"/>
    <w:rsid w:val="00034E09"/>
    <w:rsid w:val="00042150"/>
    <w:rsid w:val="00125C9C"/>
    <w:rsid w:val="001D4B72"/>
    <w:rsid w:val="001E70CD"/>
    <w:rsid w:val="001F6085"/>
    <w:rsid w:val="00241782"/>
    <w:rsid w:val="00314F91"/>
    <w:rsid w:val="00390CB4"/>
    <w:rsid w:val="003A07E5"/>
    <w:rsid w:val="00412580"/>
    <w:rsid w:val="004977B5"/>
    <w:rsid w:val="004F56C1"/>
    <w:rsid w:val="00706EEE"/>
    <w:rsid w:val="007B024E"/>
    <w:rsid w:val="00804B49"/>
    <w:rsid w:val="0086521B"/>
    <w:rsid w:val="00901234"/>
    <w:rsid w:val="00992740"/>
    <w:rsid w:val="009A3537"/>
    <w:rsid w:val="009C215D"/>
    <w:rsid w:val="00B17959"/>
    <w:rsid w:val="00B576AE"/>
    <w:rsid w:val="00BC59AD"/>
    <w:rsid w:val="00EA13CD"/>
    <w:rsid w:val="00F06AD1"/>
    <w:rsid w:val="00F4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941FB5"/>
  <w15:docId w15:val="{88FCCBAD-F0AB-40FE-AC15-3AA8921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E70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CC%20%20Sec%20Current\2017\Lochelbank%20Application\Micro%20gra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 grant application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Sloan</cp:lastModifiedBy>
  <cp:revision>2</cp:revision>
  <cp:lastPrinted>2016-01-27T11:44:00Z</cp:lastPrinted>
  <dcterms:created xsi:type="dcterms:W3CDTF">2024-04-17T15:40:00Z</dcterms:created>
  <dcterms:modified xsi:type="dcterms:W3CDTF">2024-04-17T15:40:00Z</dcterms:modified>
</cp:coreProperties>
</file>